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54" w:rsidRPr="00EE1654" w:rsidRDefault="008A05CB" w:rsidP="008A05CB">
      <w:pPr>
        <w:pStyle w:val="TM1"/>
        <w:rPr>
          <w:rFonts w:ascii="Calibri" w:hAnsi="Calibri"/>
          <w:sz w:val="72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A4D18" wp14:editId="582C7AEB">
                <wp:simplePos x="0" y="0"/>
                <wp:positionH relativeFrom="column">
                  <wp:posOffset>-60960</wp:posOffset>
                </wp:positionH>
                <wp:positionV relativeFrom="paragraph">
                  <wp:posOffset>0</wp:posOffset>
                </wp:positionV>
                <wp:extent cx="6703695" cy="1097280"/>
                <wp:effectExtent l="19050" t="19050" r="20955" b="26670"/>
                <wp:wrapNone/>
                <wp:docPr id="3" name="Rectangle avec coins rogné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695" cy="1097280"/>
                        </a:xfrm>
                        <a:prstGeom prst="snip2DiagRect">
                          <a:avLst/>
                        </a:prstGeom>
                        <a:solidFill>
                          <a:srgbClr val="FDBDB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5CB" w:rsidRPr="00124B4C" w:rsidRDefault="008A05CB" w:rsidP="008A05C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24B4C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Pôle </w:t>
                            </w:r>
                            <w:r w:rsidR="00A900A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boucherie-charcuterie-traiteur</w:t>
                            </w:r>
                          </w:p>
                          <w:p w:rsidR="008A05CB" w:rsidRPr="00124B4C" w:rsidRDefault="008A05CB" w:rsidP="008A05C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4B4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Thème :</w:t>
                            </w:r>
                          </w:p>
                          <w:p w:rsidR="008A05CB" w:rsidRDefault="008A05CB" w:rsidP="008A05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A4D18" id="Rectangle avec coins rognés en diagonale 3" o:spid="_x0000_s1026" style="position:absolute;margin-left:-4.8pt;margin-top:0;width:527.85pt;height:8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03695,1097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" adj="-11796480,,5400" path="m,l6520811,r182884,182884l6703695,1097280r,l182884,1097280,,914396,,xe" fillcolor="#fdbdbd" strokecolor="#2c385d [1604]" strokeweight="2.25pt">
                <v:stroke joinstyle="miter"/>
                <v:formulas/>
                <v:path arrowok="t" o:connecttype="custom" o:connectlocs="0,0;6520811,0;6703695,182884;6703695,1097280;6703695,1097280;182884,1097280;0,914396;0,0" o:connectangles="0,0,0,0,0,0,0,0" textboxrect="0,0,6703695,1097280"/>
                <v:textbox>
                  <w:txbxContent>
                    <w:p w:rsidR="008A05CB" w:rsidRPr="00124B4C" w:rsidRDefault="008A05CB" w:rsidP="008A05CB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24B4C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Pôle </w:t>
                      </w:r>
                      <w:r w:rsidR="00A900A5">
                        <w:rPr>
                          <w:color w:val="000000" w:themeColor="text1"/>
                          <w:sz w:val="40"/>
                          <w:szCs w:val="40"/>
                        </w:rPr>
                        <w:t>boucherie-charcuterie-traiteur</w:t>
                      </w:r>
                    </w:p>
                    <w:p w:rsidR="008A05CB" w:rsidRPr="00124B4C" w:rsidRDefault="008A05CB" w:rsidP="008A05C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24B4C">
                        <w:rPr>
                          <w:color w:val="000000" w:themeColor="text1"/>
                          <w:sz w:val="28"/>
                          <w:szCs w:val="28"/>
                        </w:rPr>
                        <w:t>Thème :</w:t>
                      </w:r>
                    </w:p>
                    <w:p w:rsidR="008A05CB" w:rsidRDefault="008A05CB" w:rsidP="008A05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  <w:r w:rsidRPr="0084581B">
        <w:rPr>
          <w:noProof/>
        </w:rPr>
        <mc:AlternateContent>
          <mc:Choice Requires="wps">
            <w:drawing>
              <wp:anchor distT="0" distB="0" distL="274320" distR="114300" simplePos="0" relativeHeight="251657728" behindDoc="1" locked="0" layoutInCell="1" allowOverlap="1" wp14:anchorId="77E50B48" wp14:editId="28EEBFEB">
                <wp:simplePos x="0" y="0"/>
                <wp:positionH relativeFrom="margin">
                  <wp:align>right</wp:align>
                </wp:positionH>
                <wp:positionV relativeFrom="margin">
                  <wp:posOffset>937260</wp:posOffset>
                </wp:positionV>
                <wp:extent cx="2172335" cy="8092440"/>
                <wp:effectExtent l="0" t="0" r="0" b="381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809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68F" w:rsidRDefault="0048368F" w:rsidP="003D7DA8">
                            <w:pPr>
                              <w:pStyle w:val="Titre1"/>
                            </w:pPr>
                          </w:p>
                          <w:p w:rsidR="0048368F" w:rsidRDefault="002B0C3A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3"/>
                            </w:tblGrid>
                            <w:tr w:rsidR="00460A6A" w:rsidRPr="00460A6A" w:rsidTr="00460A6A">
                              <w:trPr>
                                <w:trHeight w:val="1656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56C56" w:rsidP="00460A6A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F5897" w:themeColor="text2"/>
                                      <w:sz w:val="18"/>
                                    </w:rPr>
                                    <w:t>PHOTOS</w:t>
                                  </w: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1978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2394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2259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60A6A" w:rsidRPr="00460A6A" w:rsidTr="00460A6A">
                              <w:trPr>
                                <w:trHeight w:val="2126"/>
                              </w:trPr>
                              <w:tc>
                                <w:tcPr>
                                  <w:tcW w:w="2723" w:type="dxa"/>
                                </w:tcPr>
                                <w:p w:rsidR="00460A6A" w:rsidRPr="00460A6A" w:rsidRDefault="00460A6A" w:rsidP="00EB447E">
                                  <w:pPr>
                                    <w:jc w:val="center"/>
                                    <w:rPr>
                                      <w:color w:val="2F5897" w:themeColor="text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61E7" w:rsidRDefault="00EB61E7" w:rsidP="00460A6A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0B48" id="Rectangle 2" o:spid="_x0000_s1027" style="position:absolute;left:0;text-align:left;margin-left:119.85pt;margin-top:73.8pt;width:171.05pt;height:637.2pt;z-index:-251658752;visibility:visible;mso-wrap-style:square;mso-width-percent:330;mso-height-percent:0;mso-wrap-distance-left:21.6pt;mso-wrap-distance-top:0;mso-wrap-distance-right:9pt;mso-wrap-distance-bottom:0;mso-position-horizontal:right;mso-position-horizontal-relative:margin;mso-position-vertical:absolute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48368F" w:rsidRDefault="0048368F" w:rsidP="003D7DA8">
                      <w:pPr>
                        <w:pStyle w:val="Titre1"/>
                      </w:pPr>
                    </w:p>
                    <w:p w:rsidR="0048368F" w:rsidRDefault="002B0C3A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3"/>
                      </w:tblGrid>
                      <w:tr w:rsidR="00460A6A" w:rsidRPr="00460A6A" w:rsidTr="00460A6A">
                        <w:trPr>
                          <w:trHeight w:val="1656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56C56" w:rsidP="00460A6A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  <w:r>
                              <w:rPr>
                                <w:color w:val="2F5897" w:themeColor="text2"/>
                                <w:sz w:val="18"/>
                              </w:rPr>
                              <w:t>PHOTOS</w:t>
                            </w:r>
                          </w:p>
                        </w:tc>
                      </w:tr>
                      <w:tr w:rsidR="00460A6A" w:rsidRPr="00460A6A" w:rsidTr="00460A6A">
                        <w:trPr>
                          <w:trHeight w:val="1978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  <w:tr w:rsidR="00460A6A" w:rsidRPr="00460A6A" w:rsidTr="00460A6A">
                        <w:trPr>
                          <w:trHeight w:val="2394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  <w:tr w:rsidR="00460A6A" w:rsidRPr="00460A6A" w:rsidTr="00460A6A">
                        <w:trPr>
                          <w:trHeight w:val="2259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  <w:tr w:rsidR="00460A6A" w:rsidRPr="00460A6A" w:rsidTr="00460A6A">
                        <w:trPr>
                          <w:trHeight w:val="2126"/>
                        </w:trPr>
                        <w:tc>
                          <w:tcPr>
                            <w:tcW w:w="2723" w:type="dxa"/>
                          </w:tcPr>
                          <w:p w:rsidR="00460A6A" w:rsidRPr="00460A6A" w:rsidRDefault="00460A6A" w:rsidP="00EB447E">
                            <w:pPr>
                              <w:jc w:val="center"/>
                              <w:rPr>
                                <w:color w:val="2F5897" w:themeColor="text2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EB61E7" w:rsidRDefault="00EB61E7" w:rsidP="00460A6A">
                      <w:pPr>
                        <w:rPr>
                          <w:color w:val="2F5897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762000" cy="662893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LE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6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4B4C" w:rsidRDefault="00124B4C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8A05CB" w:rsidRDefault="008A05CB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Theme="minorHAnsi" w:hAnsiTheme="minorHAnsi"/>
          <w:noProof/>
        </w:rPr>
      </w:pPr>
    </w:p>
    <w:p w:rsidR="00EE1654" w:rsidRDefault="00EE1654" w:rsidP="00456C56">
      <w:pPr>
        <w:pStyle w:val="NormalWeb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666666"/>
          <w:sz w:val="23"/>
          <w:szCs w:val="23"/>
        </w:rPr>
      </w:pPr>
      <w:r w:rsidRPr="0084581B">
        <w:rPr>
          <w:rFonts w:asciiTheme="minorHAnsi" w:hAnsiTheme="minorHAnsi"/>
          <w:noProof/>
        </w:rPr>
        <w:t xml:space="preserve"> </w:t>
      </w:r>
    </w:p>
    <w:p w:rsidR="0048368F" w:rsidRPr="0084581B" w:rsidRDefault="00456C56" w:rsidP="00EE1654">
      <w:pPr>
        <w:pStyle w:val="Titre1"/>
        <w:spacing w:before="1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article</w:t>
      </w:r>
      <w:proofErr w:type="gramEnd"/>
      <w:r>
        <w:rPr>
          <w:rFonts w:asciiTheme="minorHAnsi" w:hAnsiTheme="minorHAnsi"/>
        </w:rPr>
        <w:t xml:space="preserve"> de presse</w:t>
      </w:r>
    </w:p>
    <w:p w:rsidR="0048368F" w:rsidRPr="0084581B" w:rsidRDefault="002B0C3A">
      <w:pPr>
        <w:pStyle w:val="Sous-titre"/>
      </w:pPr>
      <w:r w:rsidRPr="0084581B">
        <w:t xml:space="preserve"> </w:t>
      </w:r>
    </w:p>
    <w:p w:rsidR="0048368F" w:rsidRPr="0084581B" w:rsidRDefault="0048368F">
      <w:pPr>
        <w:pStyle w:val="Sous-titre"/>
        <w:sectPr w:rsidR="0048368F" w:rsidRPr="0084581B" w:rsidSect="008A05CB">
          <w:footerReference w:type="default" r:id="rId10"/>
          <w:type w:val="continuous"/>
          <w:pgSz w:w="11907" w:h="16839"/>
          <w:pgMar w:top="720" w:right="720" w:bottom="720" w:left="720" w:header="709" w:footer="709" w:gutter="0"/>
          <w:cols w:space="720"/>
          <w:docGrid w:linePitch="360"/>
        </w:sectPr>
      </w:pPr>
    </w:p>
    <w:p w:rsidR="00EB61E7" w:rsidRPr="0084581B" w:rsidRDefault="00EB61E7" w:rsidP="00EB61E7">
      <w:pPr>
        <w:jc w:val="both"/>
        <w:sectPr w:rsidR="00EB61E7" w:rsidRPr="0084581B" w:rsidSect="00460A6A">
          <w:type w:val="continuous"/>
          <w:pgSz w:w="11907" w:h="16839"/>
          <w:pgMar w:top="995" w:right="910" w:bottom="995" w:left="910" w:header="709" w:footer="709" w:gutter="0"/>
          <w:cols w:num="3" w:space="369"/>
          <w:docGrid w:linePitch="360"/>
        </w:sectPr>
      </w:pPr>
    </w:p>
    <w:p w:rsidR="00EB61E7" w:rsidRPr="0084581B" w:rsidRDefault="00EB61E7" w:rsidP="00EB61E7">
      <w:pPr>
        <w:jc w:val="both"/>
      </w:pPr>
    </w:p>
    <w:sectPr w:rsidR="00EB61E7" w:rsidRPr="0084581B" w:rsidSect="00EB61E7">
      <w:type w:val="continuous"/>
      <w:pgSz w:w="11907" w:h="16839"/>
      <w:pgMar w:top="995" w:right="910" w:bottom="709" w:left="910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56" w:rsidRDefault="00456C56" w:rsidP="00456C56">
      <w:pPr>
        <w:spacing w:after="0" w:line="240" w:lineRule="auto"/>
      </w:pPr>
      <w:r>
        <w:separator/>
      </w:r>
    </w:p>
  </w:endnote>
  <w:endnote w:type="continuationSeparator" w:id="0">
    <w:p w:rsidR="00456C56" w:rsidRDefault="00456C56" w:rsidP="004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496"/>
      <w:gridCol w:w="1971"/>
    </w:tblGrid>
    <w:tr w:rsidR="00456C56" w:rsidTr="00456C56">
      <w:trPr>
        <w:trHeight w:hRule="exact" w:val="115"/>
        <w:jc w:val="center"/>
      </w:trPr>
      <w:tc>
        <w:tcPr>
          <w:tcW w:w="8505" w:type="dxa"/>
          <w:shd w:val="clear" w:color="auto" w:fill="6076B4" w:themeFill="accent1"/>
          <w:tcMar>
            <w:top w:w="0" w:type="dxa"/>
            <w:bottom w:w="0" w:type="dxa"/>
          </w:tcMar>
        </w:tcPr>
        <w:p w:rsidR="00456C56" w:rsidRDefault="00456C56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6076B4" w:themeFill="accent1"/>
          <w:tcMar>
            <w:top w:w="0" w:type="dxa"/>
            <w:bottom w:w="0" w:type="dxa"/>
          </w:tcMar>
        </w:tcPr>
        <w:p w:rsidR="00456C56" w:rsidRDefault="00456C56">
          <w:pPr>
            <w:pStyle w:val="En-tte"/>
            <w:jc w:val="right"/>
            <w:rPr>
              <w:caps/>
              <w:sz w:val="18"/>
            </w:rPr>
          </w:pPr>
        </w:p>
      </w:tc>
    </w:tr>
    <w:tr w:rsidR="00456C56" w:rsidTr="00456C5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4D2A5796E9E74FFD8B2CF2134841905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19845" w:type="dxa"/>
              <w:shd w:val="clear" w:color="auto" w:fill="auto"/>
              <w:vAlign w:val="center"/>
            </w:tcPr>
            <w:p w:rsidR="00456C56" w:rsidRDefault="00456C56" w:rsidP="00456C56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Lycee des metiers du gout, des soins, et des services a la personne - morlaas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56C56" w:rsidRDefault="00456C56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456C56" w:rsidRDefault="00456C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56" w:rsidRDefault="00456C56" w:rsidP="00456C56">
      <w:pPr>
        <w:spacing w:after="0" w:line="240" w:lineRule="auto"/>
      </w:pPr>
      <w:r>
        <w:separator/>
      </w:r>
    </w:p>
  </w:footnote>
  <w:footnote w:type="continuationSeparator" w:id="0">
    <w:p w:rsidR="00456C56" w:rsidRDefault="00456C56" w:rsidP="00456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1B"/>
    <w:rsid w:val="00124B4C"/>
    <w:rsid w:val="002B0C3A"/>
    <w:rsid w:val="00330043"/>
    <w:rsid w:val="003971FA"/>
    <w:rsid w:val="003D7DA8"/>
    <w:rsid w:val="00456C56"/>
    <w:rsid w:val="00460A6A"/>
    <w:rsid w:val="0048368F"/>
    <w:rsid w:val="004D01A4"/>
    <w:rsid w:val="005B6F0A"/>
    <w:rsid w:val="0064614D"/>
    <w:rsid w:val="007E78C8"/>
    <w:rsid w:val="0084581B"/>
    <w:rsid w:val="008A05CB"/>
    <w:rsid w:val="00927AA4"/>
    <w:rsid w:val="00A900A5"/>
    <w:rsid w:val="00C74A01"/>
    <w:rsid w:val="00EB61E7"/>
    <w:rsid w:val="00E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87788"/>
  <w15:docId w15:val="{24667A46-A2A9-43DE-8C97-410FE1D3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897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uiPriority w:val="20"/>
    <w:qFormat/>
    <w:rPr>
      <w:i/>
      <w:iCs/>
      <w:color w:val="000000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styleId="Paragraphedeliste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hAnsiTheme="majorHAnsi"/>
      <w:i/>
      <w:iCs/>
      <w:color w:val="6076B4" w:themeColor="accen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14:ligatures w14:val="standardContextual"/>
      <w14:cntxtAlts/>
    </w:rPr>
  </w:style>
  <w:style w:type="character" w:customStyle="1" w:styleId="Accentuationdiscrte">
    <w:name w:val="Accentuation discrète"/>
    <w:basedOn w:val="Policepardfaut"/>
    <w:uiPriority w:val="19"/>
    <w:qFormat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000000"/>
    </w:rPr>
  </w:style>
  <w:style w:type="character" w:styleId="Rfrenceple">
    <w:name w:val="Subtle Reference"/>
    <w:basedOn w:val="Policepardfaut"/>
    <w:uiPriority w:val="31"/>
    <w:qFormat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color w:val="000000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10"/>
    </w:rPr>
  </w:style>
  <w:style w:type="paragraph" w:styleId="TM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unhideWhenUsed/>
    <w:rsid w:val="00E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rtitre">
    <w:name w:val="intertitre"/>
    <w:basedOn w:val="Normal"/>
    <w:rsid w:val="00E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C56"/>
  </w:style>
  <w:style w:type="paragraph" w:styleId="Pieddepage">
    <w:name w:val="footer"/>
    <w:basedOn w:val="Normal"/>
    <w:link w:val="PieddepageCar"/>
    <w:uiPriority w:val="99"/>
    <w:unhideWhenUsed/>
    <w:rsid w:val="004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UZARD\AppData\Roaming\Microsoft\Templates\Executive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2A5796E9E74FFD8B2CF21348419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9CC2E-A1CD-4ACF-BAFE-B56306B8E6B7}"/>
      </w:docPartPr>
      <w:docPartBody>
        <w:p w:rsidR="00000000" w:rsidRDefault="00873A4B" w:rsidP="00873A4B">
          <w:pPr>
            <w:pStyle w:val="4D2A5796E9E74FFD8B2CF21348419052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4B"/>
    <w:rsid w:val="0087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873A4B"/>
    <w:rPr>
      <w:color w:val="808080"/>
    </w:rPr>
  </w:style>
  <w:style w:type="paragraph" w:customStyle="1" w:styleId="4D2A5796E9E74FFD8B2CF21348419052">
    <w:name w:val="4D2A5796E9E74FFD8B2CF21348419052"/>
    <w:rsid w:val="00873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2016-06-08T00:00:00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F8F006-5E5B-40C8-AC84-3DD71C8D1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D3E5D-4F3F-4558-94CD-B9492159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xxxxx</vt:lpstr>
      <vt:lpstr/>
    </vt:vector>
  </TitlesOfParts>
  <Company>Auteur :  xxxxxx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</dc:title>
  <dc:creator>Lycee des metiers du gout, des soins, et des services a la personne - morlaas</dc:creator>
  <cp:lastModifiedBy>jerome toulet</cp:lastModifiedBy>
  <cp:revision>2</cp:revision>
  <cp:lastPrinted>2016-06-08T18:34:00Z</cp:lastPrinted>
  <dcterms:created xsi:type="dcterms:W3CDTF">2016-06-08T18:43:00Z</dcterms:created>
  <dcterms:modified xsi:type="dcterms:W3CDTF">2016-06-08T18:43:00Z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